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5FBE" w14:textId="77777777" w:rsidR="00853F92" w:rsidRPr="000F1418" w:rsidRDefault="00853F92" w:rsidP="00853F92">
      <w:pPr>
        <w:spacing w:after="0"/>
        <w:jc w:val="center"/>
        <w:rPr>
          <w:rFonts w:cstheme="minorHAnsi"/>
          <w:b/>
          <w:sz w:val="52"/>
          <w:szCs w:val="52"/>
        </w:rPr>
      </w:pPr>
      <w:r w:rsidRPr="000F1418">
        <w:rPr>
          <w:rFonts w:cstheme="minorHAnsi"/>
          <w:b/>
          <w:sz w:val="52"/>
          <w:szCs w:val="52"/>
        </w:rPr>
        <w:t>Kallelse till Årsmöte</w:t>
      </w:r>
    </w:p>
    <w:p w14:paraId="154DB50C" w14:textId="77777777" w:rsidR="00853F92" w:rsidRDefault="00853F92" w:rsidP="00853F92">
      <w:pPr>
        <w:spacing w:after="0"/>
        <w:jc w:val="center"/>
        <w:rPr>
          <w:rFonts w:cstheme="minorHAnsi"/>
          <w:b/>
          <w:sz w:val="52"/>
          <w:szCs w:val="52"/>
        </w:rPr>
      </w:pPr>
      <w:r w:rsidRPr="000F1418">
        <w:rPr>
          <w:rFonts w:cstheme="minorHAnsi"/>
          <w:b/>
          <w:sz w:val="52"/>
          <w:szCs w:val="52"/>
        </w:rPr>
        <w:t>i Degeberga-Widtsköfle Golfklubb</w:t>
      </w:r>
    </w:p>
    <w:p w14:paraId="6127499A" w14:textId="7B574A20" w:rsidR="00853F92" w:rsidRDefault="00853F92" w:rsidP="00853F92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Söndagen den </w:t>
      </w:r>
      <w:r w:rsidR="00C373A3">
        <w:rPr>
          <w:rFonts w:cstheme="minorHAnsi"/>
          <w:b/>
          <w:sz w:val="32"/>
          <w:szCs w:val="32"/>
        </w:rPr>
        <w:t>19</w:t>
      </w:r>
      <w:r>
        <w:rPr>
          <w:rFonts w:cstheme="minorHAnsi"/>
          <w:b/>
          <w:sz w:val="32"/>
          <w:szCs w:val="32"/>
        </w:rPr>
        <w:t xml:space="preserve"> april 20</w:t>
      </w:r>
      <w:r w:rsidR="00C373A3">
        <w:rPr>
          <w:rFonts w:cstheme="minorHAnsi"/>
          <w:b/>
          <w:sz w:val="32"/>
          <w:szCs w:val="32"/>
        </w:rPr>
        <w:t>20</w:t>
      </w:r>
      <w:r>
        <w:rPr>
          <w:rFonts w:cstheme="minorHAnsi"/>
          <w:b/>
          <w:sz w:val="32"/>
          <w:szCs w:val="32"/>
        </w:rPr>
        <w:t xml:space="preserve">, kl. 16 i </w:t>
      </w:r>
      <w:r w:rsidR="00C373A3">
        <w:rPr>
          <w:rFonts w:cstheme="minorHAnsi"/>
          <w:b/>
          <w:sz w:val="32"/>
          <w:szCs w:val="32"/>
        </w:rPr>
        <w:t>anslutning till serveringen på klubben</w:t>
      </w:r>
    </w:p>
    <w:p w14:paraId="4434492E" w14:textId="62D2B80A" w:rsidR="00B74AEF" w:rsidRDefault="00B74AEF" w:rsidP="00C373A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För tillfället avser vi genomföra årsmötet. Vi följer utvecklingen, vilket innebär att vi med kort varsel kan komma att flytta på datum. Håll koll på hemsidan!</w:t>
      </w:r>
    </w:p>
    <w:p w14:paraId="5EC3B53E" w14:textId="42662473" w:rsidR="00C373A3" w:rsidRDefault="00B74AEF" w:rsidP="00C373A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Om årsmötet genomförs, sker det utomhus!</w:t>
      </w:r>
    </w:p>
    <w:p w14:paraId="03E4AF6A" w14:textId="11D18F02" w:rsidR="00C373A3" w:rsidRPr="00C373A3" w:rsidRDefault="00C373A3" w:rsidP="00C373A3">
      <w:pPr>
        <w:spacing w:after="0"/>
        <w:rPr>
          <w:rFonts w:cstheme="minorHAnsi"/>
          <w:b/>
        </w:rPr>
      </w:pPr>
    </w:p>
    <w:p w14:paraId="3B3F7449" w14:textId="77777777" w:rsidR="00853F92" w:rsidRDefault="00853F92" w:rsidP="00853F92">
      <w:pPr>
        <w:spacing w:after="0"/>
        <w:rPr>
          <w:rFonts w:cstheme="minorHAnsi"/>
          <w:b/>
          <w:sz w:val="24"/>
          <w:szCs w:val="24"/>
        </w:rPr>
      </w:pPr>
    </w:p>
    <w:p w14:paraId="0C5CD81C" w14:textId="32ABCEF7" w:rsidR="00853F92" w:rsidRDefault="00853F92" w:rsidP="00853F9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Förslag till föredrag</w:t>
      </w:r>
      <w:r w:rsidR="004352DA">
        <w:rPr>
          <w:rFonts w:cstheme="minorHAnsi"/>
          <w:b/>
          <w:sz w:val="24"/>
          <w:szCs w:val="24"/>
        </w:rPr>
        <w:t>ning</w:t>
      </w:r>
      <w:r>
        <w:rPr>
          <w:rFonts w:cstheme="minorHAnsi"/>
          <w:b/>
          <w:sz w:val="24"/>
          <w:szCs w:val="24"/>
        </w:rPr>
        <w:t>slista</w:t>
      </w:r>
    </w:p>
    <w:p w14:paraId="60DB5780" w14:textId="77777777" w:rsidR="00853F92" w:rsidRDefault="00853F92" w:rsidP="00853F92">
      <w:pPr>
        <w:spacing w:after="0"/>
        <w:rPr>
          <w:rFonts w:cstheme="minorHAnsi"/>
          <w:b/>
          <w:sz w:val="24"/>
          <w:szCs w:val="24"/>
        </w:rPr>
      </w:pPr>
    </w:p>
    <w:p w14:paraId="59B8C594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Mötets öppnande</w:t>
      </w:r>
    </w:p>
    <w:p w14:paraId="2080B72D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Fastställande av röstlängd</w:t>
      </w:r>
    </w:p>
    <w:p w14:paraId="05000F38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Fråga om mötet behörigen utlysts</w:t>
      </w:r>
    </w:p>
    <w:p w14:paraId="6E5490F6" w14:textId="1FA711F5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Fastställande av föredrag</w:t>
      </w:r>
      <w:r w:rsidR="00A32BED">
        <w:rPr>
          <w:rFonts w:cstheme="minorHAnsi"/>
          <w:b/>
          <w:sz w:val="24"/>
          <w:szCs w:val="24"/>
        </w:rPr>
        <w:t>ning</w:t>
      </w:r>
      <w:r>
        <w:rPr>
          <w:rFonts w:cstheme="minorHAnsi"/>
          <w:b/>
          <w:sz w:val="24"/>
          <w:szCs w:val="24"/>
        </w:rPr>
        <w:t>slista</w:t>
      </w:r>
    </w:p>
    <w:p w14:paraId="3D4A215B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Val av ordförande och sekreterare för mötet.</w:t>
      </w:r>
    </w:p>
    <w:p w14:paraId="5FEE80CA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Val av två protokolljusterare, tillika rösträknare, som jämte</w:t>
      </w:r>
    </w:p>
    <w:p w14:paraId="5BCFB254" w14:textId="2C752F83" w:rsidR="00853F92" w:rsidRDefault="00A32BED" w:rsidP="00853F92">
      <w:pPr>
        <w:pStyle w:val="Liststycke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853F92">
        <w:rPr>
          <w:rFonts w:cstheme="minorHAnsi"/>
          <w:b/>
          <w:sz w:val="24"/>
          <w:szCs w:val="24"/>
        </w:rPr>
        <w:t>rdföranden skall justera dagens protokoll</w:t>
      </w:r>
    </w:p>
    <w:p w14:paraId="49F91E67" w14:textId="7BCFE72D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270000">
        <w:rPr>
          <w:rFonts w:cstheme="minorHAnsi"/>
          <w:b/>
          <w:sz w:val="24"/>
          <w:szCs w:val="24"/>
        </w:rPr>
        <w:t xml:space="preserve">a) </w:t>
      </w:r>
      <w:r>
        <w:rPr>
          <w:rFonts w:cstheme="minorHAnsi"/>
          <w:b/>
          <w:sz w:val="24"/>
          <w:szCs w:val="24"/>
        </w:rPr>
        <w:t>Styrelsens verk</w:t>
      </w:r>
      <w:r w:rsidR="00270000">
        <w:rPr>
          <w:rFonts w:cstheme="minorHAnsi"/>
          <w:b/>
          <w:sz w:val="24"/>
          <w:szCs w:val="24"/>
        </w:rPr>
        <w:t>samhetsberättelse</w:t>
      </w:r>
      <w:r>
        <w:rPr>
          <w:rFonts w:cstheme="minorHAnsi"/>
          <w:b/>
          <w:sz w:val="24"/>
          <w:szCs w:val="24"/>
        </w:rPr>
        <w:t xml:space="preserve"> 201</w:t>
      </w:r>
      <w:r w:rsidR="00C373A3">
        <w:rPr>
          <w:rFonts w:cstheme="minorHAnsi"/>
          <w:b/>
          <w:sz w:val="24"/>
          <w:szCs w:val="24"/>
        </w:rPr>
        <w:t>9</w:t>
      </w:r>
      <w:r w:rsidR="00270000">
        <w:rPr>
          <w:rFonts w:cstheme="minorHAnsi"/>
          <w:b/>
          <w:sz w:val="24"/>
          <w:szCs w:val="24"/>
        </w:rPr>
        <w:t xml:space="preserve"> </w:t>
      </w:r>
      <w:r w:rsidR="00270000">
        <w:rPr>
          <w:rFonts w:cstheme="minorHAnsi"/>
          <w:sz w:val="24"/>
          <w:szCs w:val="24"/>
        </w:rPr>
        <w:t>(Bifogas)</w:t>
      </w:r>
      <w:r w:rsidR="00270000">
        <w:rPr>
          <w:rFonts w:cstheme="minorHAnsi"/>
          <w:b/>
          <w:sz w:val="24"/>
          <w:szCs w:val="24"/>
        </w:rPr>
        <w:br/>
        <w:t>b) Styrelsens årsredovisning (resultat och balansräkning) för 201</w:t>
      </w:r>
      <w:r w:rsidR="006F5F95">
        <w:rPr>
          <w:rFonts w:cstheme="minorHAnsi"/>
          <w:b/>
          <w:sz w:val="24"/>
          <w:szCs w:val="24"/>
        </w:rPr>
        <w:t>9</w:t>
      </w:r>
      <w:r w:rsidR="00270000">
        <w:rPr>
          <w:rFonts w:cstheme="minorHAnsi"/>
          <w:b/>
          <w:sz w:val="24"/>
          <w:szCs w:val="24"/>
        </w:rPr>
        <w:t xml:space="preserve"> </w:t>
      </w:r>
      <w:r w:rsidR="00270000">
        <w:rPr>
          <w:rFonts w:cstheme="minorHAnsi"/>
          <w:sz w:val="24"/>
          <w:szCs w:val="24"/>
        </w:rPr>
        <w:t>(Finns tillgängligt på klubben en vecka före mötet)</w:t>
      </w:r>
    </w:p>
    <w:p w14:paraId="75101FBE" w14:textId="691EBC70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Revisorernas berättelse över styrelsens förvaltning under 201</w:t>
      </w:r>
      <w:r w:rsidR="006F5F95">
        <w:rPr>
          <w:rFonts w:cstheme="minorHAnsi"/>
          <w:b/>
          <w:sz w:val="24"/>
          <w:szCs w:val="24"/>
        </w:rPr>
        <w:t>9</w:t>
      </w:r>
    </w:p>
    <w:p w14:paraId="069EC36C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Fastställande av resultat-och balansräkning</w:t>
      </w:r>
    </w:p>
    <w:p w14:paraId="13BBC268" w14:textId="0D26AEF2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Frågan om ansvarsfrihet för styrelsen för den tid revisionen omfattar</w:t>
      </w:r>
    </w:p>
    <w:p w14:paraId="251DBDCA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Behandling av inkomna motioner</w:t>
      </w:r>
    </w:p>
    <w:p w14:paraId="0106B618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Övriga frågor</w:t>
      </w:r>
    </w:p>
    <w:p w14:paraId="798463AC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Prisutdelning Lille Brink cup</w:t>
      </w:r>
    </w:p>
    <w:p w14:paraId="66F0BD16" w14:textId="77777777" w:rsidR="00853F92" w:rsidRDefault="00853F92" w:rsidP="00853F92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Mötet avslutas.</w:t>
      </w:r>
    </w:p>
    <w:p w14:paraId="6ABEA8E3" w14:textId="77777777" w:rsidR="00853F92" w:rsidRPr="00B74AEF" w:rsidRDefault="00853F92" w:rsidP="00B74AEF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F620B78" w14:textId="77777777" w:rsidR="00853F92" w:rsidRDefault="00853F92" w:rsidP="00853F92">
      <w:pPr>
        <w:pStyle w:val="Liststycke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Välkomna </w:t>
      </w:r>
    </w:p>
    <w:p w14:paraId="5F5ECFDC" w14:textId="77777777" w:rsidR="00853F92" w:rsidRPr="000F1418" w:rsidRDefault="00853F92" w:rsidP="00853F92">
      <w:pPr>
        <w:pStyle w:val="Liststycke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Styrelsen</w:t>
      </w:r>
    </w:p>
    <w:p w14:paraId="590CFBA7" w14:textId="77777777" w:rsidR="00127142" w:rsidRDefault="00127142" w:rsidP="00A5322F">
      <w:pPr>
        <w:spacing w:after="0"/>
        <w:rPr>
          <w:rFonts w:cstheme="minorHAnsi"/>
        </w:rPr>
      </w:pPr>
    </w:p>
    <w:p w14:paraId="621F0D08" w14:textId="77777777" w:rsidR="00364548" w:rsidRPr="00127142" w:rsidRDefault="00364548" w:rsidP="00A5322F">
      <w:pPr>
        <w:spacing w:after="0"/>
        <w:rPr>
          <w:rFonts w:cstheme="minorHAnsi"/>
        </w:rPr>
      </w:pPr>
    </w:p>
    <w:p w14:paraId="5C43E42A" w14:textId="77777777" w:rsidR="00127142" w:rsidRPr="00127142" w:rsidRDefault="00127142" w:rsidP="00A5322F">
      <w:pPr>
        <w:spacing w:after="0"/>
        <w:rPr>
          <w:rFonts w:cstheme="minorHAnsi"/>
        </w:rPr>
      </w:pPr>
    </w:p>
    <w:sectPr w:rsidR="00127142" w:rsidRPr="00127142" w:rsidSect="004F555C">
      <w:headerReference w:type="default" r:id="rId7"/>
      <w:footerReference w:type="default" r:id="rId8"/>
      <w:pgSz w:w="11906" w:h="16838"/>
      <w:pgMar w:top="2835" w:right="1417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450C" w14:textId="77777777" w:rsidR="00851E14" w:rsidRDefault="00851E14" w:rsidP="00501B07">
      <w:pPr>
        <w:spacing w:after="0" w:line="240" w:lineRule="auto"/>
      </w:pPr>
      <w:r>
        <w:separator/>
      </w:r>
    </w:p>
  </w:endnote>
  <w:endnote w:type="continuationSeparator" w:id="0">
    <w:p w14:paraId="29859C23" w14:textId="77777777" w:rsidR="00851E14" w:rsidRDefault="00851E14" w:rsidP="0050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3028"/>
      <w:gridCol w:w="3033"/>
    </w:tblGrid>
    <w:tr w:rsidR="00501B07" w:rsidRPr="00501B07" w14:paraId="27564668" w14:textId="77777777" w:rsidTr="009B1AAD">
      <w:tc>
        <w:tcPr>
          <w:tcW w:w="6141" w:type="dxa"/>
          <w:gridSpan w:val="2"/>
        </w:tcPr>
        <w:p w14:paraId="1A2A55B7" w14:textId="77777777" w:rsidR="00501B07" w:rsidRPr="00501B07" w:rsidRDefault="00501B07">
          <w:pPr>
            <w:pStyle w:val="Sidfot"/>
            <w:rPr>
              <w:rFonts w:ascii="Trebuchet MS" w:hAnsi="Trebuchet MS"/>
              <w:sz w:val="20"/>
              <w:szCs w:val="20"/>
            </w:rPr>
          </w:pPr>
          <w:r w:rsidRPr="005B1237">
            <w:rPr>
              <w:rFonts w:ascii="Trebuchet MS" w:hAnsi="Trebuchet MS"/>
              <w:sz w:val="18"/>
              <w:szCs w:val="20"/>
            </w:rPr>
            <w:t>Degeberga-Widtsköfle Golfklubb</w:t>
          </w:r>
        </w:p>
      </w:tc>
      <w:tc>
        <w:tcPr>
          <w:tcW w:w="3071" w:type="dxa"/>
        </w:tcPr>
        <w:p w14:paraId="652714CF" w14:textId="77777777" w:rsidR="00501B07" w:rsidRPr="00501B07" w:rsidRDefault="00501B07" w:rsidP="00501B07">
          <w:pPr>
            <w:pStyle w:val="Sidfot"/>
            <w:jc w:val="right"/>
            <w:rPr>
              <w:rFonts w:ascii="Trebuchet MS" w:hAnsi="Trebuchet MS"/>
            </w:rPr>
          </w:pPr>
        </w:p>
      </w:tc>
    </w:tr>
    <w:tr w:rsidR="00501B07" w:rsidRPr="00501B07" w14:paraId="748D0606" w14:textId="77777777" w:rsidTr="009B1AAD">
      <w:tc>
        <w:tcPr>
          <w:tcW w:w="3070" w:type="dxa"/>
        </w:tcPr>
        <w:p w14:paraId="33D7CB44" w14:textId="77777777" w:rsidR="00501B07" w:rsidRPr="005B1237" w:rsidRDefault="00501B07">
          <w:pPr>
            <w:pStyle w:val="Sidfot"/>
            <w:rPr>
              <w:rFonts w:ascii="Trebuchet MS" w:hAnsi="Trebuchet MS"/>
              <w:sz w:val="16"/>
              <w:szCs w:val="18"/>
            </w:rPr>
          </w:pPr>
          <w:r w:rsidRPr="005B1237">
            <w:rPr>
              <w:rFonts w:ascii="Trebuchet MS" w:hAnsi="Trebuchet MS"/>
              <w:sz w:val="16"/>
              <w:szCs w:val="18"/>
            </w:rPr>
            <w:t>Box 71</w:t>
          </w:r>
        </w:p>
      </w:tc>
      <w:tc>
        <w:tcPr>
          <w:tcW w:w="3071" w:type="dxa"/>
        </w:tcPr>
        <w:p w14:paraId="789DAE1E" w14:textId="77777777" w:rsidR="00501B07" w:rsidRPr="005B1237" w:rsidRDefault="00501B07">
          <w:pPr>
            <w:pStyle w:val="Sidfot"/>
            <w:rPr>
              <w:rFonts w:ascii="Trebuchet MS" w:hAnsi="Trebuchet MS"/>
              <w:sz w:val="14"/>
              <w:szCs w:val="16"/>
            </w:rPr>
          </w:pPr>
          <w:r w:rsidRPr="005B1237">
            <w:rPr>
              <w:rFonts w:ascii="Trebuchet MS" w:hAnsi="Trebuchet MS"/>
              <w:sz w:val="14"/>
              <w:szCs w:val="16"/>
            </w:rPr>
            <w:t xml:space="preserve">Tel: </w:t>
          </w:r>
          <w:r w:rsidRPr="005B1237">
            <w:rPr>
              <w:rFonts w:ascii="Trebuchet MS" w:hAnsi="Trebuchet MS"/>
              <w:sz w:val="14"/>
              <w:szCs w:val="20"/>
            </w:rPr>
            <w:t>+46 (0) 44-35 50 35</w:t>
          </w:r>
        </w:p>
      </w:tc>
      <w:tc>
        <w:tcPr>
          <w:tcW w:w="3071" w:type="dxa"/>
        </w:tcPr>
        <w:p w14:paraId="542D9A80" w14:textId="77777777" w:rsidR="00501B07" w:rsidRPr="00501B07" w:rsidRDefault="00501B07" w:rsidP="00501B07">
          <w:pPr>
            <w:pStyle w:val="Sidfot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  <w:tr w:rsidR="00501B07" w:rsidRPr="00501B07" w14:paraId="0515C213" w14:textId="77777777" w:rsidTr="009B1AAD">
      <w:tc>
        <w:tcPr>
          <w:tcW w:w="3070" w:type="dxa"/>
        </w:tcPr>
        <w:p w14:paraId="612D191A" w14:textId="77777777" w:rsidR="00501B07" w:rsidRPr="005B1237" w:rsidRDefault="00501B07">
          <w:pPr>
            <w:pStyle w:val="Sidfot"/>
            <w:rPr>
              <w:rFonts w:ascii="Trebuchet MS" w:hAnsi="Trebuchet MS"/>
              <w:sz w:val="16"/>
              <w:szCs w:val="18"/>
            </w:rPr>
          </w:pPr>
          <w:r w:rsidRPr="005B1237">
            <w:rPr>
              <w:rFonts w:ascii="Trebuchet MS" w:hAnsi="Trebuchet MS"/>
              <w:sz w:val="16"/>
              <w:szCs w:val="18"/>
            </w:rPr>
            <w:t>SE-297 31 Degeberga</w:t>
          </w:r>
        </w:p>
      </w:tc>
      <w:tc>
        <w:tcPr>
          <w:tcW w:w="3071" w:type="dxa"/>
        </w:tcPr>
        <w:p w14:paraId="1A28DD47" w14:textId="77777777" w:rsidR="00501B07" w:rsidRPr="005B1237" w:rsidRDefault="00501B07">
          <w:pPr>
            <w:pStyle w:val="Sidfot"/>
            <w:rPr>
              <w:rFonts w:ascii="Trebuchet MS" w:hAnsi="Trebuchet MS"/>
              <w:sz w:val="14"/>
              <w:szCs w:val="16"/>
            </w:rPr>
          </w:pPr>
        </w:p>
      </w:tc>
      <w:tc>
        <w:tcPr>
          <w:tcW w:w="3071" w:type="dxa"/>
        </w:tcPr>
        <w:p w14:paraId="2CBDB6AC" w14:textId="77777777" w:rsidR="00501B07" w:rsidRPr="00501B07" w:rsidRDefault="00501B07" w:rsidP="00501B07">
          <w:pPr>
            <w:pStyle w:val="Sidfot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  <w:tr w:rsidR="00501B07" w:rsidRPr="00501B07" w14:paraId="0DF225EA" w14:textId="77777777" w:rsidTr="009B1AAD">
      <w:tc>
        <w:tcPr>
          <w:tcW w:w="3070" w:type="dxa"/>
        </w:tcPr>
        <w:p w14:paraId="2EC3015C" w14:textId="77777777" w:rsidR="00501B07" w:rsidRPr="005B1237" w:rsidRDefault="00501B07">
          <w:pPr>
            <w:pStyle w:val="Sidfot"/>
            <w:rPr>
              <w:rFonts w:ascii="Trebuchet MS" w:hAnsi="Trebuchet MS"/>
              <w:sz w:val="16"/>
              <w:szCs w:val="18"/>
            </w:rPr>
          </w:pPr>
          <w:r w:rsidRPr="005B1237">
            <w:rPr>
              <w:rFonts w:ascii="Trebuchet MS" w:hAnsi="Trebuchet MS"/>
              <w:sz w:val="16"/>
              <w:szCs w:val="18"/>
            </w:rPr>
            <w:t>Sweden</w:t>
          </w:r>
        </w:p>
      </w:tc>
      <w:tc>
        <w:tcPr>
          <w:tcW w:w="3071" w:type="dxa"/>
        </w:tcPr>
        <w:p w14:paraId="0A17F194" w14:textId="6781BAA6" w:rsidR="00501B07" w:rsidRPr="005B1237" w:rsidRDefault="00501B07">
          <w:pPr>
            <w:pStyle w:val="Sidfot"/>
            <w:rPr>
              <w:rFonts w:ascii="Trebuchet MS" w:hAnsi="Trebuchet MS"/>
              <w:sz w:val="14"/>
              <w:szCs w:val="16"/>
              <w:lang w:val="en-US"/>
            </w:rPr>
          </w:pPr>
          <w:r w:rsidRPr="005B1237">
            <w:rPr>
              <w:rFonts w:ascii="Trebuchet MS" w:hAnsi="Trebuchet MS"/>
              <w:sz w:val="14"/>
              <w:szCs w:val="16"/>
              <w:lang w:val="en-US"/>
            </w:rPr>
            <w:t xml:space="preserve">E-mail: </w:t>
          </w:r>
          <w:r w:rsidR="006F5F95">
            <w:rPr>
              <w:rFonts w:ascii="Trebuchet MS" w:hAnsi="Trebuchet MS"/>
              <w:sz w:val="14"/>
              <w:szCs w:val="16"/>
              <w:lang w:val="en-US"/>
            </w:rPr>
            <w:t>info@dwgolfklubb.se</w:t>
          </w:r>
        </w:p>
      </w:tc>
      <w:tc>
        <w:tcPr>
          <w:tcW w:w="3071" w:type="dxa"/>
        </w:tcPr>
        <w:p w14:paraId="539B755C" w14:textId="77777777" w:rsidR="00501B07" w:rsidRPr="009B1AAD" w:rsidRDefault="00501B07" w:rsidP="00501B07">
          <w:pPr>
            <w:pStyle w:val="Sidfot"/>
            <w:jc w:val="right"/>
            <w:rPr>
              <w:rFonts w:ascii="Trebuchet MS" w:hAnsi="Trebuchet MS"/>
              <w:sz w:val="20"/>
              <w:szCs w:val="20"/>
              <w:lang w:val="en-US"/>
            </w:rPr>
          </w:pPr>
          <w:r w:rsidRPr="005B1237">
            <w:rPr>
              <w:rFonts w:ascii="Trebuchet MS" w:hAnsi="Trebuchet MS"/>
              <w:sz w:val="16"/>
              <w:szCs w:val="20"/>
              <w:lang w:val="en-US"/>
            </w:rPr>
            <w:t>www.dwgolfklubb.se</w:t>
          </w:r>
        </w:p>
      </w:tc>
    </w:tr>
  </w:tbl>
  <w:p w14:paraId="1DA52D2B" w14:textId="77777777" w:rsidR="00501B07" w:rsidRPr="00501B07" w:rsidRDefault="00501B07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AC38" w14:textId="77777777" w:rsidR="00851E14" w:rsidRDefault="00851E14" w:rsidP="00501B07">
      <w:pPr>
        <w:spacing w:after="0" w:line="240" w:lineRule="auto"/>
      </w:pPr>
      <w:r>
        <w:separator/>
      </w:r>
    </w:p>
  </w:footnote>
  <w:footnote w:type="continuationSeparator" w:id="0">
    <w:p w14:paraId="70364FA6" w14:textId="77777777" w:rsidR="00851E14" w:rsidRDefault="00851E14" w:rsidP="0050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4B22" w14:textId="3B31519E" w:rsidR="00501B07" w:rsidRDefault="00D40728">
    <w:pPr>
      <w:pStyle w:val="Sidhuvud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34D6083" wp14:editId="48A9F538">
              <wp:simplePos x="0" y="0"/>
              <wp:positionH relativeFrom="column">
                <wp:posOffset>1097915</wp:posOffset>
              </wp:positionH>
              <wp:positionV relativeFrom="paragraph">
                <wp:posOffset>27940</wp:posOffset>
              </wp:positionV>
              <wp:extent cx="4204970" cy="368935"/>
              <wp:effectExtent l="2540" t="0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D6B04A" w14:textId="77777777" w:rsidR="00501B07" w:rsidRPr="00501B07" w:rsidRDefault="00501B07" w:rsidP="002B72FF">
                          <w:pPr>
                            <w:widowControl w:val="0"/>
                            <w:spacing w:line="273" w:lineRule="auto"/>
                            <w:rPr>
                              <w:rFonts w:ascii="Trebuchet MS" w:hAnsi="Trebuchet MS"/>
                              <w:sz w:val="44"/>
                            </w:rPr>
                          </w:pPr>
                          <w:r w:rsidRPr="00501B07">
                            <w:rPr>
                              <w:rFonts w:ascii="Trebuchet MS" w:hAnsi="Trebuchet MS"/>
                              <w:sz w:val="44"/>
                            </w:rPr>
                            <w:t>Degeberga-Widtsköfle Golfklubb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D60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45pt;margin-top:2.2pt;width:331.1pt;height:29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" filled="f" stroked="f" strokeweight="0" insetpen="t">
              <v:textbox inset="0,0,0,0">
                <w:txbxContent>
                  <w:p w14:paraId="07D6B04A" w14:textId="77777777" w:rsidR="00501B07" w:rsidRPr="00501B07" w:rsidRDefault="00501B07" w:rsidP="002B72FF">
                    <w:pPr>
                      <w:widowControl w:val="0"/>
                      <w:spacing w:line="273" w:lineRule="auto"/>
                      <w:rPr>
                        <w:rFonts w:ascii="Trebuchet MS" w:hAnsi="Trebuchet MS"/>
                        <w:sz w:val="44"/>
                      </w:rPr>
                    </w:pPr>
                    <w:r w:rsidRPr="00501B07">
                      <w:rPr>
                        <w:rFonts w:ascii="Trebuchet MS" w:hAnsi="Trebuchet MS"/>
                        <w:sz w:val="44"/>
                      </w:rPr>
                      <w:t>Degeberga-Widtsköfle Golfklubb</w:t>
                    </w:r>
                  </w:p>
                </w:txbxContent>
              </v:textbox>
            </v:shape>
          </w:pict>
        </mc:Fallback>
      </mc:AlternateContent>
    </w:r>
    <w:r w:rsidR="00A64B1F"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A7C7AF8" wp14:editId="14868631">
          <wp:simplePos x="0" y="0"/>
          <wp:positionH relativeFrom="column">
            <wp:posOffset>40005</wp:posOffset>
          </wp:positionH>
          <wp:positionV relativeFrom="paragraph">
            <wp:posOffset>88900</wp:posOffset>
          </wp:positionV>
          <wp:extent cx="866140" cy="94107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410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01B07">
      <w:rPr>
        <w:noProof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135C"/>
    <w:multiLevelType w:val="hybridMultilevel"/>
    <w:tmpl w:val="60BED1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28"/>
    <w:rsid w:val="00054723"/>
    <w:rsid w:val="000553EF"/>
    <w:rsid w:val="000932CD"/>
    <w:rsid w:val="000967B9"/>
    <w:rsid w:val="00114116"/>
    <w:rsid w:val="00127142"/>
    <w:rsid w:val="00127984"/>
    <w:rsid w:val="00180052"/>
    <w:rsid w:val="001E1F39"/>
    <w:rsid w:val="00200310"/>
    <w:rsid w:val="00270000"/>
    <w:rsid w:val="002B72FF"/>
    <w:rsid w:val="00364548"/>
    <w:rsid w:val="00434BA9"/>
    <w:rsid w:val="004352DA"/>
    <w:rsid w:val="004E26A4"/>
    <w:rsid w:val="004E32F8"/>
    <w:rsid w:val="004F555C"/>
    <w:rsid w:val="00501B07"/>
    <w:rsid w:val="0059738F"/>
    <w:rsid w:val="005B1237"/>
    <w:rsid w:val="0062400A"/>
    <w:rsid w:val="006B1B5B"/>
    <w:rsid w:val="006F5F95"/>
    <w:rsid w:val="00725BBA"/>
    <w:rsid w:val="00752802"/>
    <w:rsid w:val="007F08A7"/>
    <w:rsid w:val="00851E14"/>
    <w:rsid w:val="00853F92"/>
    <w:rsid w:val="009B1AAD"/>
    <w:rsid w:val="00A32BED"/>
    <w:rsid w:val="00A5322F"/>
    <w:rsid w:val="00A64B1F"/>
    <w:rsid w:val="00B4466E"/>
    <w:rsid w:val="00B74AEF"/>
    <w:rsid w:val="00C367EF"/>
    <w:rsid w:val="00C373A3"/>
    <w:rsid w:val="00C37734"/>
    <w:rsid w:val="00C6238C"/>
    <w:rsid w:val="00D133D4"/>
    <w:rsid w:val="00D22A5B"/>
    <w:rsid w:val="00D40728"/>
    <w:rsid w:val="00D86C29"/>
    <w:rsid w:val="00DB0439"/>
    <w:rsid w:val="00E312DD"/>
    <w:rsid w:val="00E56D73"/>
    <w:rsid w:val="00F15B14"/>
    <w:rsid w:val="00F73274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82E62"/>
  <w15:docId w15:val="{F6E0AA14-006F-4E0B-8BDB-4CECD2D5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2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53E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0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B07"/>
  </w:style>
  <w:style w:type="paragraph" w:styleId="Sidfot">
    <w:name w:val="footer"/>
    <w:basedOn w:val="Normal"/>
    <w:link w:val="SidfotChar"/>
    <w:uiPriority w:val="99"/>
    <w:unhideWhenUsed/>
    <w:rsid w:val="0050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B07"/>
  </w:style>
  <w:style w:type="table" w:styleId="Tabellrutnt">
    <w:name w:val="Table Grid"/>
    <w:basedOn w:val="Normaltabell"/>
    <w:uiPriority w:val="59"/>
    <w:rsid w:val="0050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2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5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c68a3f2cf1a8373d/Documents/DWGK/DWGK%20adm/GWGK%20Bevpapper%201_a%20sida_mall_Ed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GWGK%20Bevpapper%201_a%20sida_mall_Ed1</Template>
  <TotalTime>11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Lindström</dc:creator>
  <cp:lastModifiedBy>Georg Krantz</cp:lastModifiedBy>
  <cp:revision>4</cp:revision>
  <cp:lastPrinted>2011-11-26T11:31:00Z</cp:lastPrinted>
  <dcterms:created xsi:type="dcterms:W3CDTF">2020-03-23T19:05:00Z</dcterms:created>
  <dcterms:modified xsi:type="dcterms:W3CDTF">2020-03-24T09:25:00Z</dcterms:modified>
</cp:coreProperties>
</file>